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D8" w:rsidRPr="00E546EC" w:rsidRDefault="001B3AD8">
      <w:pPr>
        <w:rPr>
          <w:sz w:val="40"/>
          <w:szCs w:val="40"/>
        </w:rPr>
      </w:pPr>
      <w:r w:rsidRPr="00E546EC">
        <w:rPr>
          <w:sz w:val="40"/>
          <w:szCs w:val="40"/>
        </w:rPr>
        <w:t xml:space="preserve">  РГВИА</w:t>
      </w:r>
    </w:p>
    <w:p w:rsidR="001B3AD8" w:rsidRDefault="001B3AD8">
      <w:pPr>
        <w:rPr>
          <w:sz w:val="40"/>
          <w:szCs w:val="40"/>
        </w:rPr>
      </w:pPr>
      <w:r w:rsidRPr="00E546EC">
        <w:rPr>
          <w:sz w:val="40"/>
          <w:szCs w:val="40"/>
        </w:rPr>
        <w:t xml:space="preserve">Ф 330 оп56 д78 </w:t>
      </w:r>
    </w:p>
    <w:p w:rsidR="001B3AD8" w:rsidRPr="00E546EC" w:rsidRDefault="001B3AD8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Список «п\с урядников У</w:t>
      </w:r>
      <w:r w:rsidRPr="00E546EC">
        <w:rPr>
          <w:sz w:val="40"/>
          <w:szCs w:val="40"/>
          <w:u w:val="single"/>
        </w:rPr>
        <w:t>рупского конного полка ККВ» за 1875г</w:t>
      </w:r>
    </w:p>
    <w:p w:rsidR="001B3AD8" w:rsidRPr="00E546EC" w:rsidRDefault="001B3AD8">
      <w:pPr>
        <w:rPr>
          <w:sz w:val="40"/>
          <w:szCs w:val="40"/>
        </w:rPr>
      </w:pPr>
      <w:r w:rsidRPr="00E546EC">
        <w:rPr>
          <w:sz w:val="40"/>
          <w:szCs w:val="40"/>
        </w:rPr>
        <w:t>Мих</w:t>
      </w:r>
      <w:r>
        <w:rPr>
          <w:sz w:val="40"/>
          <w:szCs w:val="40"/>
        </w:rPr>
        <w:t>аил Иванович А</w:t>
      </w:r>
      <w:r w:rsidRPr="00E546EC">
        <w:rPr>
          <w:sz w:val="40"/>
          <w:szCs w:val="40"/>
        </w:rPr>
        <w:t>ксенов</w:t>
      </w:r>
    </w:p>
    <w:p w:rsidR="001B3AD8" w:rsidRPr="00E546EC" w:rsidRDefault="001B3AD8">
      <w:pPr>
        <w:rPr>
          <w:sz w:val="40"/>
          <w:szCs w:val="40"/>
        </w:rPr>
      </w:pPr>
      <w:r w:rsidRPr="00E546EC">
        <w:rPr>
          <w:sz w:val="40"/>
          <w:szCs w:val="40"/>
        </w:rPr>
        <w:t>Тимоф</w:t>
      </w:r>
      <w:r>
        <w:rPr>
          <w:sz w:val="40"/>
          <w:szCs w:val="40"/>
        </w:rPr>
        <w:t>ей Алексеев Б</w:t>
      </w:r>
      <w:r w:rsidRPr="00E546EC">
        <w:rPr>
          <w:sz w:val="40"/>
          <w:szCs w:val="40"/>
        </w:rPr>
        <w:t>елоусов</w:t>
      </w:r>
    </w:p>
    <w:p w:rsidR="001B3AD8" w:rsidRDefault="001B3AD8">
      <w:pPr>
        <w:rPr>
          <w:sz w:val="40"/>
          <w:szCs w:val="40"/>
        </w:rPr>
      </w:pPr>
      <w:r>
        <w:rPr>
          <w:sz w:val="40"/>
          <w:szCs w:val="40"/>
        </w:rPr>
        <w:t>Афанасий Д</w:t>
      </w:r>
      <w:r w:rsidRPr="00E546EC">
        <w:rPr>
          <w:sz w:val="40"/>
          <w:szCs w:val="40"/>
        </w:rPr>
        <w:t>анилов</w:t>
      </w:r>
      <w:r>
        <w:rPr>
          <w:sz w:val="40"/>
          <w:szCs w:val="40"/>
        </w:rPr>
        <w:t xml:space="preserve">ич  Бондаренко 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Иван Климентьевич Б</w:t>
      </w:r>
      <w:r w:rsidRPr="00E546EC">
        <w:rPr>
          <w:sz w:val="40"/>
          <w:szCs w:val="40"/>
        </w:rPr>
        <w:t>арабош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Иван В</w:t>
      </w:r>
      <w:r w:rsidRPr="00E546EC">
        <w:rPr>
          <w:sz w:val="40"/>
          <w:szCs w:val="40"/>
        </w:rPr>
        <w:t>ас</w:t>
      </w:r>
      <w:r>
        <w:rPr>
          <w:sz w:val="40"/>
          <w:szCs w:val="40"/>
        </w:rPr>
        <w:t>ильевич Б</w:t>
      </w:r>
      <w:r w:rsidRPr="00E546EC">
        <w:rPr>
          <w:sz w:val="40"/>
          <w:szCs w:val="40"/>
        </w:rPr>
        <w:t>айда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Хрисанф Кузьмичов Б</w:t>
      </w:r>
      <w:r w:rsidRPr="00E546EC">
        <w:rPr>
          <w:sz w:val="40"/>
          <w:szCs w:val="40"/>
        </w:rPr>
        <w:t>ыляев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Ефим Иванович  Б</w:t>
      </w:r>
      <w:r w:rsidRPr="00E546EC">
        <w:rPr>
          <w:sz w:val="40"/>
          <w:szCs w:val="40"/>
        </w:rPr>
        <w:t>утенко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Андрей А</w:t>
      </w:r>
      <w:r w:rsidRPr="00E546EC">
        <w:rPr>
          <w:sz w:val="40"/>
          <w:szCs w:val="40"/>
        </w:rPr>
        <w:t>кимов</w:t>
      </w:r>
      <w:r>
        <w:rPr>
          <w:sz w:val="40"/>
          <w:szCs w:val="40"/>
        </w:rPr>
        <w:t>ич В</w:t>
      </w:r>
      <w:r w:rsidRPr="00E546EC">
        <w:rPr>
          <w:sz w:val="40"/>
          <w:szCs w:val="40"/>
        </w:rPr>
        <w:t>ерейкин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Спиридон Л</w:t>
      </w:r>
      <w:r w:rsidRPr="00E546EC">
        <w:rPr>
          <w:sz w:val="40"/>
          <w:szCs w:val="40"/>
        </w:rPr>
        <w:t>еонтьев</w:t>
      </w:r>
      <w:r>
        <w:rPr>
          <w:sz w:val="40"/>
          <w:szCs w:val="40"/>
        </w:rPr>
        <w:t>ич Г</w:t>
      </w:r>
      <w:r w:rsidRPr="00E546EC">
        <w:rPr>
          <w:sz w:val="40"/>
          <w:szCs w:val="40"/>
        </w:rPr>
        <w:t>олозубов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Ефрем Р</w:t>
      </w:r>
      <w:r w:rsidRPr="00E546EC">
        <w:rPr>
          <w:sz w:val="40"/>
          <w:szCs w:val="40"/>
        </w:rPr>
        <w:t>одионов</w:t>
      </w:r>
      <w:r>
        <w:rPr>
          <w:sz w:val="40"/>
          <w:szCs w:val="40"/>
        </w:rPr>
        <w:t>ич Г</w:t>
      </w:r>
      <w:r w:rsidRPr="00E546EC">
        <w:rPr>
          <w:sz w:val="40"/>
          <w:szCs w:val="40"/>
        </w:rPr>
        <w:t>олован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Митрофан Иванович Г</w:t>
      </w:r>
      <w:r w:rsidRPr="00E546EC">
        <w:rPr>
          <w:sz w:val="40"/>
          <w:szCs w:val="40"/>
        </w:rPr>
        <w:t>утаров</w:t>
      </w:r>
    </w:p>
    <w:p w:rsidR="001B3AD8" w:rsidRPr="00E546EC" w:rsidRDefault="001B3AD8">
      <w:pPr>
        <w:rPr>
          <w:sz w:val="40"/>
          <w:szCs w:val="40"/>
        </w:rPr>
      </w:pPr>
      <w:r w:rsidRPr="00E546EC">
        <w:rPr>
          <w:sz w:val="40"/>
          <w:szCs w:val="40"/>
        </w:rPr>
        <w:t>Конст</w:t>
      </w:r>
      <w:r>
        <w:rPr>
          <w:sz w:val="40"/>
          <w:szCs w:val="40"/>
        </w:rPr>
        <w:t>антин Иванович Г</w:t>
      </w:r>
      <w:r w:rsidRPr="00E546EC">
        <w:rPr>
          <w:sz w:val="40"/>
          <w:szCs w:val="40"/>
        </w:rPr>
        <w:t>речкин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Иван Т</w:t>
      </w:r>
      <w:r w:rsidRPr="00E546EC">
        <w:rPr>
          <w:sz w:val="40"/>
          <w:szCs w:val="40"/>
        </w:rPr>
        <w:t>имоф</w:t>
      </w:r>
      <w:r>
        <w:rPr>
          <w:sz w:val="40"/>
          <w:szCs w:val="40"/>
        </w:rPr>
        <w:t>еевич  Г</w:t>
      </w:r>
      <w:r w:rsidRPr="00E546EC">
        <w:rPr>
          <w:sz w:val="40"/>
          <w:szCs w:val="40"/>
        </w:rPr>
        <w:t>орошко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Михайло Львович Г</w:t>
      </w:r>
      <w:r w:rsidRPr="00E546EC">
        <w:rPr>
          <w:sz w:val="40"/>
          <w:szCs w:val="40"/>
        </w:rPr>
        <w:t>ерасименко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Марей Т</w:t>
      </w:r>
      <w:r w:rsidRPr="00E546EC">
        <w:rPr>
          <w:sz w:val="40"/>
          <w:szCs w:val="40"/>
        </w:rPr>
        <w:t>имоф</w:t>
      </w:r>
      <w:r>
        <w:rPr>
          <w:sz w:val="40"/>
          <w:szCs w:val="40"/>
        </w:rPr>
        <w:t>еевич Г</w:t>
      </w:r>
      <w:r w:rsidRPr="00E546EC">
        <w:rPr>
          <w:sz w:val="40"/>
          <w:szCs w:val="40"/>
        </w:rPr>
        <w:t>оловченко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Матвей К</w:t>
      </w:r>
      <w:r w:rsidRPr="00E546EC">
        <w:rPr>
          <w:sz w:val="40"/>
          <w:szCs w:val="40"/>
        </w:rPr>
        <w:t>ононов</w:t>
      </w:r>
      <w:r>
        <w:rPr>
          <w:sz w:val="40"/>
          <w:szCs w:val="40"/>
        </w:rPr>
        <w:t>ич Г</w:t>
      </w:r>
      <w:r w:rsidRPr="00E546EC">
        <w:rPr>
          <w:sz w:val="40"/>
          <w:szCs w:val="40"/>
        </w:rPr>
        <w:t>нутов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Николай П</w:t>
      </w:r>
      <w:r w:rsidRPr="00E546EC">
        <w:rPr>
          <w:sz w:val="40"/>
          <w:szCs w:val="40"/>
        </w:rPr>
        <w:t>авл</w:t>
      </w:r>
      <w:r>
        <w:rPr>
          <w:sz w:val="40"/>
          <w:szCs w:val="40"/>
        </w:rPr>
        <w:t>ович Г</w:t>
      </w:r>
      <w:r w:rsidRPr="00E546EC">
        <w:rPr>
          <w:sz w:val="40"/>
          <w:szCs w:val="40"/>
        </w:rPr>
        <w:t>еока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Иван Г</w:t>
      </w:r>
      <w:r w:rsidRPr="00E546EC">
        <w:rPr>
          <w:sz w:val="40"/>
          <w:szCs w:val="40"/>
        </w:rPr>
        <w:t>ригор</w:t>
      </w:r>
      <w:r>
        <w:rPr>
          <w:sz w:val="40"/>
          <w:szCs w:val="40"/>
        </w:rPr>
        <w:t>ьевич Г</w:t>
      </w:r>
      <w:r w:rsidRPr="00E546EC">
        <w:rPr>
          <w:sz w:val="40"/>
          <w:szCs w:val="40"/>
        </w:rPr>
        <w:t>ончаров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Емельян П</w:t>
      </w:r>
      <w:r w:rsidRPr="00E546EC">
        <w:rPr>
          <w:sz w:val="40"/>
          <w:szCs w:val="40"/>
        </w:rPr>
        <w:t>етров</w:t>
      </w:r>
      <w:r>
        <w:rPr>
          <w:sz w:val="40"/>
          <w:szCs w:val="40"/>
        </w:rPr>
        <w:t>ич Д</w:t>
      </w:r>
      <w:r w:rsidRPr="00E546EC">
        <w:rPr>
          <w:sz w:val="40"/>
          <w:szCs w:val="40"/>
        </w:rPr>
        <w:t>робидько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Егор Я</w:t>
      </w:r>
      <w:r w:rsidRPr="00E546EC">
        <w:rPr>
          <w:sz w:val="40"/>
          <w:szCs w:val="40"/>
        </w:rPr>
        <w:t>ковлев</w:t>
      </w:r>
      <w:r>
        <w:rPr>
          <w:sz w:val="40"/>
          <w:szCs w:val="40"/>
        </w:rPr>
        <w:t>ич Д</w:t>
      </w:r>
      <w:r w:rsidRPr="00E546EC">
        <w:rPr>
          <w:sz w:val="40"/>
          <w:szCs w:val="40"/>
        </w:rPr>
        <w:t>олгов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Трофим П</w:t>
      </w:r>
      <w:r w:rsidRPr="00E546EC">
        <w:rPr>
          <w:sz w:val="40"/>
          <w:szCs w:val="40"/>
        </w:rPr>
        <w:t>авлов</w:t>
      </w:r>
      <w:r>
        <w:rPr>
          <w:sz w:val="40"/>
          <w:szCs w:val="40"/>
        </w:rPr>
        <w:t>ич Д</w:t>
      </w:r>
      <w:r w:rsidRPr="00E546EC">
        <w:rPr>
          <w:sz w:val="40"/>
          <w:szCs w:val="40"/>
        </w:rPr>
        <w:t>енисенко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Иван Дъ</w:t>
      </w:r>
      <w:r w:rsidRPr="00E546EC">
        <w:rPr>
          <w:sz w:val="40"/>
          <w:szCs w:val="40"/>
        </w:rPr>
        <w:t>яченко (пустой п\с)</w:t>
      </w:r>
    </w:p>
    <w:p w:rsidR="001B3AD8" w:rsidRPr="00E546EC" w:rsidRDefault="001B3AD8">
      <w:pPr>
        <w:rPr>
          <w:sz w:val="40"/>
          <w:szCs w:val="40"/>
        </w:rPr>
      </w:pPr>
      <w:r w:rsidRPr="00E546EC">
        <w:rPr>
          <w:sz w:val="40"/>
          <w:szCs w:val="40"/>
        </w:rPr>
        <w:t xml:space="preserve">Максим </w:t>
      </w:r>
      <w:r>
        <w:rPr>
          <w:sz w:val="40"/>
          <w:szCs w:val="40"/>
        </w:rPr>
        <w:t>А</w:t>
      </w:r>
      <w:r w:rsidRPr="00E546EC">
        <w:rPr>
          <w:sz w:val="40"/>
          <w:szCs w:val="40"/>
        </w:rPr>
        <w:t>лексеев</w:t>
      </w:r>
      <w:r>
        <w:rPr>
          <w:sz w:val="40"/>
          <w:szCs w:val="40"/>
        </w:rPr>
        <w:t>ич Е</w:t>
      </w:r>
      <w:r w:rsidRPr="00E546EC">
        <w:rPr>
          <w:sz w:val="40"/>
          <w:szCs w:val="40"/>
        </w:rPr>
        <w:t>рошевский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Петр Е</w:t>
      </w:r>
      <w:r w:rsidRPr="00E546EC">
        <w:rPr>
          <w:sz w:val="40"/>
          <w:szCs w:val="40"/>
        </w:rPr>
        <w:t>мельянов</w:t>
      </w:r>
      <w:r>
        <w:rPr>
          <w:sz w:val="40"/>
          <w:szCs w:val="40"/>
        </w:rPr>
        <w:t>ич З</w:t>
      </w:r>
      <w:r w:rsidRPr="00E546EC">
        <w:rPr>
          <w:sz w:val="40"/>
          <w:szCs w:val="40"/>
        </w:rPr>
        <w:t>аболоцкий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Абрам С</w:t>
      </w:r>
      <w:r w:rsidRPr="00E546EC">
        <w:rPr>
          <w:sz w:val="40"/>
          <w:szCs w:val="40"/>
        </w:rPr>
        <w:t>еменов</w:t>
      </w:r>
      <w:r>
        <w:rPr>
          <w:sz w:val="40"/>
          <w:szCs w:val="40"/>
        </w:rPr>
        <w:t>ич З</w:t>
      </w:r>
      <w:r w:rsidRPr="00E546EC">
        <w:rPr>
          <w:sz w:val="40"/>
          <w:szCs w:val="40"/>
        </w:rPr>
        <w:t>ахарьин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Иван Иванович З</w:t>
      </w:r>
      <w:r w:rsidRPr="00E546EC">
        <w:rPr>
          <w:sz w:val="40"/>
          <w:szCs w:val="40"/>
        </w:rPr>
        <w:t>иновьев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Иван М</w:t>
      </w:r>
      <w:r w:rsidRPr="00E546EC">
        <w:rPr>
          <w:sz w:val="40"/>
          <w:szCs w:val="40"/>
        </w:rPr>
        <w:t>атвеев</w:t>
      </w:r>
      <w:r>
        <w:rPr>
          <w:sz w:val="40"/>
          <w:szCs w:val="40"/>
        </w:rPr>
        <w:t>ич З</w:t>
      </w:r>
      <w:r w:rsidRPr="00E546EC">
        <w:rPr>
          <w:sz w:val="40"/>
          <w:szCs w:val="40"/>
        </w:rPr>
        <w:t>гонников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Никита К</w:t>
      </w:r>
      <w:r w:rsidRPr="00E546EC">
        <w:rPr>
          <w:sz w:val="40"/>
          <w:szCs w:val="40"/>
        </w:rPr>
        <w:t>онст</w:t>
      </w:r>
      <w:r>
        <w:rPr>
          <w:sz w:val="40"/>
          <w:szCs w:val="40"/>
        </w:rPr>
        <w:t>антинович И</w:t>
      </w:r>
      <w:r w:rsidRPr="00E546EC">
        <w:rPr>
          <w:sz w:val="40"/>
          <w:szCs w:val="40"/>
        </w:rPr>
        <w:t>саев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Степан В</w:t>
      </w:r>
      <w:r w:rsidRPr="00E546EC">
        <w:rPr>
          <w:sz w:val="40"/>
          <w:szCs w:val="40"/>
        </w:rPr>
        <w:t>ас</w:t>
      </w:r>
      <w:r>
        <w:rPr>
          <w:sz w:val="40"/>
          <w:szCs w:val="40"/>
        </w:rPr>
        <w:t>ильевич И</w:t>
      </w:r>
      <w:r w:rsidRPr="00E546EC">
        <w:rPr>
          <w:sz w:val="40"/>
          <w:szCs w:val="40"/>
        </w:rPr>
        <w:t>ванчи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Тимофней Иванович К</w:t>
      </w:r>
      <w:r w:rsidRPr="00E546EC">
        <w:rPr>
          <w:sz w:val="40"/>
          <w:szCs w:val="40"/>
        </w:rPr>
        <w:t>орниченко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Василий Михайлович  К</w:t>
      </w:r>
      <w:r w:rsidRPr="00E546EC">
        <w:rPr>
          <w:sz w:val="40"/>
          <w:szCs w:val="40"/>
        </w:rPr>
        <w:t>асякин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Николай Я</w:t>
      </w:r>
      <w:r w:rsidRPr="00E546EC">
        <w:rPr>
          <w:sz w:val="40"/>
          <w:szCs w:val="40"/>
        </w:rPr>
        <w:t>ковл</w:t>
      </w:r>
      <w:r>
        <w:rPr>
          <w:sz w:val="40"/>
          <w:szCs w:val="40"/>
        </w:rPr>
        <w:t>евич  К</w:t>
      </w:r>
      <w:r w:rsidRPr="00E546EC">
        <w:rPr>
          <w:sz w:val="40"/>
          <w:szCs w:val="40"/>
        </w:rPr>
        <w:t>ораванский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Александр Н</w:t>
      </w:r>
      <w:r w:rsidRPr="00E546EC">
        <w:rPr>
          <w:sz w:val="40"/>
          <w:szCs w:val="40"/>
        </w:rPr>
        <w:t>икол</w:t>
      </w:r>
      <w:r>
        <w:rPr>
          <w:sz w:val="40"/>
          <w:szCs w:val="40"/>
        </w:rPr>
        <w:t>аевич К</w:t>
      </w:r>
      <w:r w:rsidRPr="00E546EC">
        <w:rPr>
          <w:sz w:val="40"/>
          <w:szCs w:val="40"/>
        </w:rPr>
        <w:t>удрявцев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Зиновий П</w:t>
      </w:r>
      <w:r w:rsidRPr="00E546EC">
        <w:rPr>
          <w:sz w:val="40"/>
          <w:szCs w:val="40"/>
        </w:rPr>
        <w:t>етров</w:t>
      </w:r>
      <w:r>
        <w:rPr>
          <w:sz w:val="40"/>
          <w:szCs w:val="40"/>
        </w:rPr>
        <w:t>ич К</w:t>
      </w:r>
      <w:r w:rsidRPr="00E546EC">
        <w:rPr>
          <w:sz w:val="40"/>
          <w:szCs w:val="40"/>
        </w:rPr>
        <w:t>азьменко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Федор Е</w:t>
      </w:r>
      <w:r w:rsidRPr="00E546EC">
        <w:rPr>
          <w:sz w:val="40"/>
          <w:szCs w:val="40"/>
        </w:rPr>
        <w:t>горов</w:t>
      </w:r>
      <w:r>
        <w:rPr>
          <w:sz w:val="40"/>
          <w:szCs w:val="40"/>
        </w:rPr>
        <w:t>ич К</w:t>
      </w:r>
      <w:r w:rsidRPr="00E546EC">
        <w:rPr>
          <w:sz w:val="40"/>
          <w:szCs w:val="40"/>
        </w:rPr>
        <w:t>упин</w:t>
      </w:r>
    </w:p>
    <w:p w:rsidR="001B3AD8" w:rsidRPr="00E546EC" w:rsidRDefault="001B3AD8">
      <w:pPr>
        <w:rPr>
          <w:sz w:val="40"/>
          <w:szCs w:val="40"/>
        </w:rPr>
      </w:pPr>
      <w:r w:rsidRPr="00E546EC">
        <w:rPr>
          <w:sz w:val="40"/>
          <w:szCs w:val="40"/>
        </w:rPr>
        <w:t>Тимоф</w:t>
      </w:r>
      <w:r>
        <w:rPr>
          <w:sz w:val="40"/>
          <w:szCs w:val="40"/>
        </w:rPr>
        <w:t>ей Васильевич К</w:t>
      </w:r>
      <w:r w:rsidRPr="00E546EC">
        <w:rPr>
          <w:sz w:val="40"/>
          <w:szCs w:val="40"/>
        </w:rPr>
        <w:t>удряшов</w:t>
      </w:r>
    </w:p>
    <w:p w:rsidR="001B3AD8" w:rsidRPr="00E546EC" w:rsidRDefault="001B3AD8">
      <w:pPr>
        <w:rPr>
          <w:sz w:val="40"/>
          <w:szCs w:val="40"/>
        </w:rPr>
      </w:pPr>
      <w:r w:rsidRPr="00E546EC">
        <w:rPr>
          <w:sz w:val="40"/>
          <w:szCs w:val="40"/>
        </w:rPr>
        <w:t>Тимоф</w:t>
      </w:r>
      <w:r>
        <w:rPr>
          <w:sz w:val="40"/>
          <w:szCs w:val="40"/>
        </w:rPr>
        <w:t>ей Иванович К</w:t>
      </w:r>
      <w:r w:rsidRPr="00E546EC">
        <w:rPr>
          <w:sz w:val="40"/>
          <w:szCs w:val="40"/>
        </w:rPr>
        <w:t>равченко</w:t>
      </w:r>
    </w:p>
    <w:p w:rsidR="001B3AD8" w:rsidRPr="00E546EC" w:rsidRDefault="001B3AD8">
      <w:pPr>
        <w:rPr>
          <w:sz w:val="40"/>
          <w:szCs w:val="40"/>
        </w:rPr>
      </w:pPr>
      <w:r w:rsidRPr="00E546EC">
        <w:rPr>
          <w:sz w:val="40"/>
          <w:szCs w:val="40"/>
        </w:rPr>
        <w:t>Мих</w:t>
      </w:r>
      <w:r>
        <w:rPr>
          <w:sz w:val="40"/>
          <w:szCs w:val="40"/>
        </w:rPr>
        <w:t>аил  ??? К</w:t>
      </w:r>
      <w:r w:rsidRPr="00E546EC">
        <w:rPr>
          <w:sz w:val="40"/>
          <w:szCs w:val="40"/>
        </w:rPr>
        <w:t>острашков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Спиридон Н</w:t>
      </w:r>
      <w:r w:rsidRPr="00E546EC">
        <w:rPr>
          <w:sz w:val="40"/>
          <w:szCs w:val="40"/>
        </w:rPr>
        <w:t>икифоров</w:t>
      </w:r>
      <w:r>
        <w:rPr>
          <w:sz w:val="40"/>
          <w:szCs w:val="40"/>
        </w:rPr>
        <w:t>ич  К</w:t>
      </w:r>
      <w:r w:rsidRPr="00E546EC">
        <w:rPr>
          <w:sz w:val="40"/>
          <w:szCs w:val="40"/>
        </w:rPr>
        <w:t>азазаев</w:t>
      </w:r>
    </w:p>
    <w:p w:rsidR="001B3AD8" w:rsidRPr="00E546EC" w:rsidRDefault="001B3AD8">
      <w:pPr>
        <w:rPr>
          <w:sz w:val="40"/>
          <w:szCs w:val="40"/>
        </w:rPr>
      </w:pPr>
      <w:r w:rsidRPr="00E546EC">
        <w:rPr>
          <w:sz w:val="40"/>
          <w:szCs w:val="40"/>
        </w:rPr>
        <w:t>Мих</w:t>
      </w:r>
      <w:r>
        <w:rPr>
          <w:sz w:val="40"/>
          <w:szCs w:val="40"/>
        </w:rPr>
        <w:t>аил Никитин К</w:t>
      </w:r>
      <w:r w:rsidRPr="00E546EC">
        <w:rPr>
          <w:sz w:val="40"/>
          <w:szCs w:val="40"/>
        </w:rPr>
        <w:t>равченко</w:t>
      </w:r>
    </w:p>
    <w:p w:rsidR="001B3AD8" w:rsidRPr="00C467C4" w:rsidRDefault="001B3AD8">
      <w:pPr>
        <w:rPr>
          <w:sz w:val="40"/>
          <w:szCs w:val="40"/>
        </w:rPr>
      </w:pPr>
      <w:r w:rsidRPr="00C467C4">
        <w:rPr>
          <w:sz w:val="40"/>
          <w:szCs w:val="40"/>
        </w:rPr>
        <w:t>Алексей Павлович  Кузьмин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Евдоким Романов М</w:t>
      </w:r>
      <w:r w:rsidRPr="00E546EC">
        <w:rPr>
          <w:sz w:val="40"/>
          <w:szCs w:val="40"/>
        </w:rPr>
        <w:t>ашохин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Семен Степанов М</w:t>
      </w:r>
      <w:r w:rsidRPr="00E546EC">
        <w:rPr>
          <w:sz w:val="40"/>
          <w:szCs w:val="40"/>
        </w:rPr>
        <w:t>ельников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Прокофий Савельев М</w:t>
      </w:r>
      <w:r w:rsidRPr="00E546EC">
        <w:rPr>
          <w:sz w:val="40"/>
          <w:szCs w:val="40"/>
        </w:rPr>
        <w:t>ирошниченко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Игнат Т</w:t>
      </w:r>
      <w:r w:rsidRPr="00E546EC">
        <w:rPr>
          <w:sz w:val="40"/>
          <w:szCs w:val="40"/>
        </w:rPr>
        <w:t>имоф</w:t>
      </w:r>
      <w:r>
        <w:rPr>
          <w:sz w:val="40"/>
          <w:szCs w:val="40"/>
        </w:rPr>
        <w:t>еев  М</w:t>
      </w:r>
      <w:r w:rsidRPr="00E546EC">
        <w:rPr>
          <w:sz w:val="40"/>
          <w:szCs w:val="40"/>
        </w:rPr>
        <w:t>удраков</w:t>
      </w:r>
    </w:p>
    <w:p w:rsidR="001B3AD8" w:rsidRPr="00E546EC" w:rsidRDefault="001B3AD8">
      <w:pPr>
        <w:rPr>
          <w:sz w:val="40"/>
          <w:szCs w:val="40"/>
        </w:rPr>
      </w:pPr>
      <w:r w:rsidRPr="00E546EC">
        <w:rPr>
          <w:sz w:val="40"/>
          <w:szCs w:val="40"/>
        </w:rPr>
        <w:t>Тимоф</w:t>
      </w:r>
      <w:r>
        <w:rPr>
          <w:sz w:val="40"/>
          <w:szCs w:val="40"/>
        </w:rPr>
        <w:t>ей  В</w:t>
      </w:r>
      <w:r w:rsidRPr="00E546EC">
        <w:rPr>
          <w:sz w:val="40"/>
          <w:szCs w:val="40"/>
        </w:rPr>
        <w:t>ас</w:t>
      </w:r>
      <w:r>
        <w:rPr>
          <w:sz w:val="40"/>
          <w:szCs w:val="40"/>
        </w:rPr>
        <w:t>ильев  М</w:t>
      </w:r>
      <w:r w:rsidRPr="00E546EC">
        <w:rPr>
          <w:sz w:val="40"/>
          <w:szCs w:val="40"/>
        </w:rPr>
        <w:t>орозов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Пантилей Акимов М</w:t>
      </w:r>
      <w:r w:rsidRPr="00E546EC">
        <w:rPr>
          <w:sz w:val="40"/>
          <w:szCs w:val="40"/>
        </w:rPr>
        <w:t>ахов</w:t>
      </w:r>
    </w:p>
    <w:p w:rsidR="001B3AD8" w:rsidRPr="00E546EC" w:rsidRDefault="001B3AD8">
      <w:pPr>
        <w:rPr>
          <w:sz w:val="40"/>
          <w:szCs w:val="40"/>
        </w:rPr>
      </w:pPr>
      <w:r w:rsidRPr="00E546EC">
        <w:rPr>
          <w:sz w:val="40"/>
          <w:szCs w:val="40"/>
        </w:rPr>
        <w:t>Ив</w:t>
      </w:r>
      <w:r>
        <w:rPr>
          <w:sz w:val="40"/>
          <w:szCs w:val="40"/>
        </w:rPr>
        <w:t>ан  А</w:t>
      </w:r>
      <w:r w:rsidRPr="00E546EC">
        <w:rPr>
          <w:sz w:val="40"/>
          <w:szCs w:val="40"/>
        </w:rPr>
        <w:t>лександр</w:t>
      </w:r>
      <w:r>
        <w:rPr>
          <w:sz w:val="40"/>
          <w:szCs w:val="40"/>
        </w:rPr>
        <w:t>ов  О</w:t>
      </w:r>
      <w:r w:rsidRPr="00E546EC">
        <w:rPr>
          <w:sz w:val="40"/>
          <w:szCs w:val="40"/>
        </w:rPr>
        <w:t>зеров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Григорий Иванов  П</w:t>
      </w:r>
      <w:r w:rsidRPr="00E546EC">
        <w:rPr>
          <w:sz w:val="40"/>
          <w:szCs w:val="40"/>
        </w:rPr>
        <w:t>еребеев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Григорий М</w:t>
      </w:r>
      <w:r w:rsidRPr="00E546EC">
        <w:rPr>
          <w:sz w:val="40"/>
          <w:szCs w:val="40"/>
        </w:rPr>
        <w:t>их</w:t>
      </w:r>
      <w:r>
        <w:rPr>
          <w:sz w:val="40"/>
          <w:szCs w:val="40"/>
        </w:rPr>
        <w:t>айлов  П</w:t>
      </w:r>
      <w:r w:rsidRPr="00E546EC">
        <w:rPr>
          <w:sz w:val="40"/>
          <w:szCs w:val="40"/>
        </w:rPr>
        <w:t>ереверзев</w:t>
      </w:r>
    </w:p>
    <w:p w:rsidR="001B3AD8" w:rsidRPr="00E546EC" w:rsidRDefault="001B3AD8">
      <w:pPr>
        <w:rPr>
          <w:sz w:val="40"/>
          <w:szCs w:val="40"/>
        </w:rPr>
      </w:pPr>
      <w:r w:rsidRPr="00E546EC">
        <w:rPr>
          <w:sz w:val="40"/>
          <w:szCs w:val="40"/>
        </w:rPr>
        <w:t>Вас</w:t>
      </w:r>
      <w:r>
        <w:rPr>
          <w:sz w:val="40"/>
          <w:szCs w:val="40"/>
        </w:rPr>
        <w:t>илий  К</w:t>
      </w:r>
      <w:r w:rsidRPr="00E546EC">
        <w:rPr>
          <w:sz w:val="40"/>
          <w:szCs w:val="40"/>
        </w:rPr>
        <w:t>ир</w:t>
      </w:r>
      <w:r>
        <w:rPr>
          <w:sz w:val="40"/>
          <w:szCs w:val="40"/>
        </w:rPr>
        <w:t>илов П</w:t>
      </w:r>
      <w:r w:rsidRPr="00E546EC">
        <w:rPr>
          <w:sz w:val="40"/>
          <w:szCs w:val="40"/>
        </w:rPr>
        <w:t>радайков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Федор А</w:t>
      </w:r>
      <w:r w:rsidRPr="00E546EC">
        <w:rPr>
          <w:sz w:val="40"/>
          <w:szCs w:val="40"/>
        </w:rPr>
        <w:t>фан</w:t>
      </w:r>
      <w:r>
        <w:rPr>
          <w:sz w:val="40"/>
          <w:szCs w:val="40"/>
        </w:rPr>
        <w:t>асьев П</w:t>
      </w:r>
      <w:r w:rsidRPr="00E546EC">
        <w:rPr>
          <w:sz w:val="40"/>
          <w:szCs w:val="40"/>
        </w:rPr>
        <w:t>опов</w:t>
      </w:r>
    </w:p>
    <w:p w:rsidR="001B3AD8" w:rsidRPr="00E546EC" w:rsidRDefault="001B3AD8">
      <w:pPr>
        <w:rPr>
          <w:sz w:val="40"/>
          <w:szCs w:val="40"/>
        </w:rPr>
      </w:pPr>
      <w:r w:rsidRPr="00E546EC">
        <w:rPr>
          <w:sz w:val="40"/>
          <w:szCs w:val="40"/>
        </w:rPr>
        <w:t>Мих</w:t>
      </w:r>
      <w:r>
        <w:rPr>
          <w:sz w:val="40"/>
          <w:szCs w:val="40"/>
        </w:rPr>
        <w:t>аил  М</w:t>
      </w:r>
      <w:r w:rsidRPr="00E546EC">
        <w:rPr>
          <w:sz w:val="40"/>
          <w:szCs w:val="40"/>
        </w:rPr>
        <w:t>итроф</w:t>
      </w:r>
      <w:r>
        <w:rPr>
          <w:sz w:val="40"/>
          <w:szCs w:val="40"/>
        </w:rPr>
        <w:t>анов  П</w:t>
      </w:r>
      <w:r w:rsidRPr="00E546EC">
        <w:rPr>
          <w:sz w:val="40"/>
          <w:szCs w:val="40"/>
        </w:rPr>
        <w:t>опов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Демьян Андреев П</w:t>
      </w:r>
      <w:r w:rsidRPr="00E546EC">
        <w:rPr>
          <w:sz w:val="40"/>
          <w:szCs w:val="40"/>
        </w:rPr>
        <w:t>лотников</w:t>
      </w:r>
    </w:p>
    <w:p w:rsidR="001B3AD8" w:rsidRPr="00E546EC" w:rsidRDefault="001B3AD8" w:rsidP="0065037D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Захар Григорьев  П</w:t>
      </w:r>
      <w:r w:rsidRPr="00E546EC">
        <w:rPr>
          <w:sz w:val="40"/>
          <w:szCs w:val="40"/>
        </w:rPr>
        <w:t xml:space="preserve">ерьмяков </w:t>
      </w:r>
      <w:r w:rsidRPr="00E546EC">
        <w:rPr>
          <w:sz w:val="40"/>
          <w:szCs w:val="40"/>
        </w:rPr>
        <w:tab/>
        <w:t xml:space="preserve"> 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Иван Харитонов П</w:t>
      </w:r>
      <w:r w:rsidRPr="00E546EC">
        <w:rPr>
          <w:sz w:val="40"/>
          <w:szCs w:val="40"/>
        </w:rPr>
        <w:t>астухов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Дмитрий Андреев С</w:t>
      </w:r>
      <w:r w:rsidRPr="00E546EC">
        <w:rPr>
          <w:sz w:val="40"/>
          <w:szCs w:val="40"/>
        </w:rPr>
        <w:t>олоненко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Иван Семенов С</w:t>
      </w:r>
      <w:r w:rsidRPr="00E546EC">
        <w:rPr>
          <w:sz w:val="40"/>
          <w:szCs w:val="40"/>
        </w:rPr>
        <w:t>ащенко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Семен Т</w:t>
      </w:r>
      <w:r w:rsidRPr="00E546EC">
        <w:rPr>
          <w:sz w:val="40"/>
          <w:szCs w:val="40"/>
        </w:rPr>
        <w:t>имоф</w:t>
      </w:r>
      <w:r>
        <w:rPr>
          <w:sz w:val="40"/>
          <w:szCs w:val="40"/>
        </w:rPr>
        <w:t>еев  С</w:t>
      </w:r>
      <w:r w:rsidRPr="00E546EC">
        <w:rPr>
          <w:sz w:val="40"/>
          <w:szCs w:val="40"/>
        </w:rPr>
        <w:t>еменов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Сергей И</w:t>
      </w:r>
      <w:r w:rsidRPr="00E546EC">
        <w:rPr>
          <w:sz w:val="40"/>
          <w:szCs w:val="40"/>
        </w:rPr>
        <w:t xml:space="preserve">гнатьев </w:t>
      </w:r>
      <w:r>
        <w:rPr>
          <w:sz w:val="40"/>
          <w:szCs w:val="40"/>
        </w:rPr>
        <w:t>С</w:t>
      </w:r>
      <w:r w:rsidRPr="00E546EC">
        <w:rPr>
          <w:sz w:val="40"/>
          <w:szCs w:val="40"/>
        </w:rPr>
        <w:t>коркин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Деомид Ефимов С</w:t>
      </w:r>
      <w:r w:rsidRPr="00E546EC">
        <w:rPr>
          <w:sz w:val="40"/>
          <w:szCs w:val="40"/>
        </w:rPr>
        <w:t>альников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Роман С</w:t>
      </w:r>
      <w:r w:rsidRPr="00E546EC">
        <w:rPr>
          <w:sz w:val="40"/>
          <w:szCs w:val="40"/>
        </w:rPr>
        <w:t xml:space="preserve">азонов </w:t>
      </w:r>
      <w:r>
        <w:rPr>
          <w:sz w:val="40"/>
          <w:szCs w:val="40"/>
        </w:rPr>
        <w:t>С</w:t>
      </w:r>
      <w:r w:rsidRPr="00E546EC">
        <w:rPr>
          <w:sz w:val="40"/>
          <w:szCs w:val="40"/>
        </w:rPr>
        <w:t>крыль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Лаврентий Иванов С</w:t>
      </w:r>
      <w:r w:rsidRPr="00E546EC">
        <w:rPr>
          <w:sz w:val="40"/>
          <w:szCs w:val="40"/>
        </w:rPr>
        <w:t>оболев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Григорий Корнеев  С</w:t>
      </w:r>
      <w:r w:rsidRPr="00E546EC">
        <w:rPr>
          <w:sz w:val="40"/>
          <w:szCs w:val="40"/>
        </w:rPr>
        <w:t>апронов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Лаврентий С</w:t>
      </w:r>
      <w:r w:rsidRPr="00E546EC">
        <w:rPr>
          <w:sz w:val="40"/>
          <w:szCs w:val="40"/>
        </w:rPr>
        <w:t>теп</w:t>
      </w:r>
      <w:r>
        <w:rPr>
          <w:sz w:val="40"/>
          <w:szCs w:val="40"/>
        </w:rPr>
        <w:t>анов С</w:t>
      </w:r>
      <w:r w:rsidRPr="00E546EC">
        <w:rPr>
          <w:sz w:val="40"/>
          <w:szCs w:val="40"/>
        </w:rPr>
        <w:t>алов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Виктор М</w:t>
      </w:r>
      <w:r w:rsidRPr="00E546EC">
        <w:rPr>
          <w:sz w:val="40"/>
          <w:szCs w:val="40"/>
        </w:rPr>
        <w:t>их</w:t>
      </w:r>
      <w:r>
        <w:rPr>
          <w:sz w:val="40"/>
          <w:szCs w:val="40"/>
        </w:rPr>
        <w:t>айлов Т</w:t>
      </w:r>
      <w:r w:rsidRPr="00E546EC">
        <w:rPr>
          <w:sz w:val="40"/>
          <w:szCs w:val="40"/>
        </w:rPr>
        <w:t>качев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Алексей Евтеев Т</w:t>
      </w:r>
      <w:r w:rsidRPr="00E546EC">
        <w:rPr>
          <w:sz w:val="40"/>
          <w:szCs w:val="40"/>
        </w:rPr>
        <w:t>упиков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Прокофий Павлов Т</w:t>
      </w:r>
      <w:r w:rsidRPr="00E546EC">
        <w:rPr>
          <w:sz w:val="40"/>
          <w:szCs w:val="40"/>
        </w:rPr>
        <w:t>ур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Федор Иванов  Т</w:t>
      </w:r>
      <w:r w:rsidRPr="00E546EC">
        <w:rPr>
          <w:sz w:val="40"/>
          <w:szCs w:val="40"/>
        </w:rPr>
        <w:t>опков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Игнат Алексеев У</w:t>
      </w:r>
      <w:r w:rsidRPr="00E546EC">
        <w:rPr>
          <w:sz w:val="40"/>
          <w:szCs w:val="40"/>
        </w:rPr>
        <w:t>сенков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Прокофий Т</w:t>
      </w:r>
      <w:r w:rsidRPr="00E546EC">
        <w:rPr>
          <w:sz w:val="40"/>
          <w:szCs w:val="40"/>
        </w:rPr>
        <w:t>имоф</w:t>
      </w:r>
      <w:r>
        <w:rPr>
          <w:sz w:val="40"/>
          <w:szCs w:val="40"/>
        </w:rPr>
        <w:t>еев</w:t>
      </w:r>
      <w:r w:rsidRPr="00E546EC">
        <w:rPr>
          <w:sz w:val="40"/>
          <w:szCs w:val="40"/>
        </w:rPr>
        <w:t xml:space="preserve"> </w:t>
      </w:r>
      <w:bookmarkStart w:id="0" w:name="_GoBack"/>
      <w:bookmarkEnd w:id="0"/>
      <w:r>
        <w:rPr>
          <w:sz w:val="40"/>
          <w:szCs w:val="40"/>
        </w:rPr>
        <w:t>Х</w:t>
      </w:r>
      <w:r w:rsidRPr="00E546EC">
        <w:rPr>
          <w:sz w:val="40"/>
          <w:szCs w:val="40"/>
        </w:rPr>
        <w:t>оргиев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Евсей Тимофеев Ч</w:t>
      </w:r>
      <w:r w:rsidRPr="00E546EC">
        <w:rPr>
          <w:sz w:val="40"/>
          <w:szCs w:val="40"/>
        </w:rPr>
        <w:t>апцов</w:t>
      </w:r>
    </w:p>
    <w:p w:rsidR="001B3AD8" w:rsidRPr="00E546EC" w:rsidRDefault="001B3AD8">
      <w:pPr>
        <w:rPr>
          <w:sz w:val="40"/>
          <w:szCs w:val="40"/>
        </w:rPr>
      </w:pPr>
      <w:r w:rsidRPr="00E546EC">
        <w:rPr>
          <w:sz w:val="40"/>
          <w:szCs w:val="40"/>
        </w:rPr>
        <w:t xml:space="preserve">Козьма </w:t>
      </w:r>
      <w:r>
        <w:rPr>
          <w:sz w:val="40"/>
          <w:szCs w:val="40"/>
        </w:rPr>
        <w:t>Козьминов Ш</w:t>
      </w:r>
      <w:r w:rsidRPr="00E546EC">
        <w:rPr>
          <w:sz w:val="40"/>
          <w:szCs w:val="40"/>
        </w:rPr>
        <w:t>евырев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Иван Кириллов Ш</w:t>
      </w:r>
      <w:r w:rsidRPr="00E546EC">
        <w:rPr>
          <w:sz w:val="40"/>
          <w:szCs w:val="40"/>
        </w:rPr>
        <w:t>евцов</w:t>
      </w:r>
    </w:p>
    <w:p w:rsidR="001B3AD8" w:rsidRPr="00E546EC" w:rsidRDefault="001B3AD8">
      <w:pPr>
        <w:rPr>
          <w:sz w:val="40"/>
          <w:szCs w:val="40"/>
        </w:rPr>
      </w:pPr>
      <w:r>
        <w:rPr>
          <w:sz w:val="40"/>
          <w:szCs w:val="40"/>
        </w:rPr>
        <w:t>Аким --- Щ</w:t>
      </w:r>
      <w:r w:rsidRPr="00E546EC">
        <w:rPr>
          <w:sz w:val="40"/>
          <w:szCs w:val="40"/>
        </w:rPr>
        <w:t>ербан</w:t>
      </w:r>
    </w:p>
    <w:p w:rsidR="001B3AD8" w:rsidRPr="00E546EC" w:rsidRDefault="001B3AD8">
      <w:pPr>
        <w:rPr>
          <w:sz w:val="40"/>
          <w:szCs w:val="40"/>
        </w:rPr>
      </w:pPr>
    </w:p>
    <w:sectPr w:rsidR="001B3AD8" w:rsidRPr="00E546EC" w:rsidSect="00DB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045"/>
    <w:rsid w:val="00057EA9"/>
    <w:rsid w:val="000F5F6B"/>
    <w:rsid w:val="000F7265"/>
    <w:rsid w:val="00137D4E"/>
    <w:rsid w:val="0018730C"/>
    <w:rsid w:val="001928C2"/>
    <w:rsid w:val="001B3AD8"/>
    <w:rsid w:val="00303215"/>
    <w:rsid w:val="0039446D"/>
    <w:rsid w:val="00436759"/>
    <w:rsid w:val="00557045"/>
    <w:rsid w:val="006124B1"/>
    <w:rsid w:val="0065037D"/>
    <w:rsid w:val="00930205"/>
    <w:rsid w:val="00AE7E31"/>
    <w:rsid w:val="00B63F6C"/>
    <w:rsid w:val="00BE6467"/>
    <w:rsid w:val="00BF2978"/>
    <w:rsid w:val="00C467C4"/>
    <w:rsid w:val="00CC7F6E"/>
    <w:rsid w:val="00D27A51"/>
    <w:rsid w:val="00DB5872"/>
    <w:rsid w:val="00E546EC"/>
    <w:rsid w:val="00F8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5</Pages>
  <Words>297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WiZaRd</cp:lastModifiedBy>
  <cp:revision>5</cp:revision>
  <dcterms:created xsi:type="dcterms:W3CDTF">2013-11-13T11:23:00Z</dcterms:created>
  <dcterms:modified xsi:type="dcterms:W3CDTF">2013-11-27T15:24:00Z</dcterms:modified>
</cp:coreProperties>
</file>